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Ind w:w="-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101ADC" w14:paraId="50539FE9" w14:textId="77777777" w:rsidTr="00820518">
        <w:trPr>
          <w:trHeight w:hRule="exact" w:val="1440"/>
        </w:trPr>
        <w:tc>
          <w:tcPr>
            <w:tcW w:w="4508" w:type="dxa"/>
            <w:shd w:val="clear" w:color="auto" w:fill="auto"/>
          </w:tcPr>
          <w:p w14:paraId="67A9BCC2" w14:textId="77777777" w:rsidR="008E485A" w:rsidRDefault="008E485A" w:rsidP="008E485A">
            <w:r>
              <w:t>Bundesamt für Zivilluftfahrt</w:t>
            </w:r>
          </w:p>
          <w:p w14:paraId="75BB3F48" w14:textId="77777777" w:rsidR="008E485A" w:rsidRDefault="008E485A" w:rsidP="008E485A">
            <w:r>
              <w:t>Sektion Sachplan und Anlagen</w:t>
            </w:r>
          </w:p>
          <w:p w14:paraId="2B77A112" w14:textId="77777777" w:rsidR="00101ADC" w:rsidRDefault="008E485A" w:rsidP="008E485A">
            <w:r>
              <w:t>3003 Bern</w:t>
            </w:r>
          </w:p>
        </w:tc>
        <w:tc>
          <w:tcPr>
            <w:tcW w:w="4508" w:type="dxa"/>
            <w:shd w:val="clear" w:color="auto" w:fill="auto"/>
          </w:tcPr>
          <w:p w14:paraId="276B0961" w14:textId="77777777" w:rsidR="00101ADC" w:rsidRDefault="00101ADC"/>
        </w:tc>
      </w:tr>
      <w:tr w:rsidR="0048737F" w14:paraId="018B3280" w14:textId="77777777" w:rsidTr="00820518">
        <w:trPr>
          <w:trHeight w:hRule="exact" w:val="1200"/>
        </w:trPr>
        <w:tc>
          <w:tcPr>
            <w:tcW w:w="9016" w:type="dxa"/>
            <w:gridSpan w:val="2"/>
            <w:shd w:val="clear" w:color="auto" w:fill="auto"/>
          </w:tcPr>
          <w:p w14:paraId="332A8709" w14:textId="77777777" w:rsidR="0048737F" w:rsidRDefault="0048737F"/>
        </w:tc>
      </w:tr>
      <w:tr w:rsidR="0048737F" w14:paraId="284ACE2F" w14:textId="77777777" w:rsidTr="00820518">
        <w:trPr>
          <w:trHeight w:hRule="exact" w:val="597"/>
        </w:trPr>
        <w:tc>
          <w:tcPr>
            <w:tcW w:w="9016" w:type="dxa"/>
            <w:gridSpan w:val="2"/>
            <w:shd w:val="clear" w:color="auto" w:fill="auto"/>
          </w:tcPr>
          <w:p w14:paraId="541CFDE3" w14:textId="77777777" w:rsidR="00CB1D21" w:rsidRDefault="008564DE" w:rsidP="006771C4">
            <w:pPr>
              <w:tabs>
                <w:tab w:val="left" w:pos="1418"/>
              </w:tabs>
            </w:pPr>
            <w:r>
              <w:t>……………….</w:t>
            </w:r>
            <w:r w:rsidR="0048737F" w:rsidRPr="0048737F">
              <w:t>,</w:t>
            </w:r>
            <w:r w:rsidR="006771C4">
              <w:t xml:space="preserve"> </w:t>
            </w:r>
            <w:r w:rsidR="006771C4">
              <w:tab/>
            </w:r>
            <w:r w:rsidR="008E485A">
              <w:t>…. . September 2015</w:t>
            </w:r>
          </w:p>
          <w:p w14:paraId="7744DFCE" w14:textId="77777777" w:rsidR="006771C4" w:rsidRPr="006771C4" w:rsidRDefault="006771C4" w:rsidP="006771C4">
            <w:pPr>
              <w:tabs>
                <w:tab w:val="left" w:pos="1418"/>
              </w:tabs>
            </w:pPr>
            <w:r w:rsidRPr="006771C4">
              <w:rPr>
                <w:sz w:val="16"/>
              </w:rPr>
              <w:t xml:space="preserve">(Ort) </w:t>
            </w:r>
            <w:r w:rsidRPr="006771C4">
              <w:rPr>
                <w:sz w:val="16"/>
              </w:rPr>
              <w:tab/>
              <w:t>(Datum)</w:t>
            </w:r>
          </w:p>
        </w:tc>
      </w:tr>
      <w:tr w:rsidR="0048737F" w14:paraId="72198B70" w14:textId="77777777" w:rsidTr="00820518">
        <w:trPr>
          <w:trHeight w:hRule="exact" w:val="720"/>
        </w:trPr>
        <w:tc>
          <w:tcPr>
            <w:tcW w:w="9016" w:type="dxa"/>
            <w:gridSpan w:val="2"/>
            <w:shd w:val="clear" w:color="auto" w:fill="auto"/>
          </w:tcPr>
          <w:p w14:paraId="58D4ADBA" w14:textId="77777777" w:rsidR="0048737F" w:rsidRPr="0048737F" w:rsidRDefault="0048737F"/>
        </w:tc>
      </w:tr>
      <w:tr w:rsidR="0048737F" w14:paraId="06C28E90" w14:textId="77777777" w:rsidTr="00820518">
        <w:tc>
          <w:tcPr>
            <w:tcW w:w="9016" w:type="dxa"/>
            <w:gridSpan w:val="2"/>
            <w:shd w:val="clear" w:color="auto" w:fill="auto"/>
          </w:tcPr>
          <w:p w14:paraId="590743D8" w14:textId="77777777" w:rsidR="0048737F" w:rsidRPr="0048737F" w:rsidRDefault="008E485A" w:rsidP="000B75B6">
            <w:r w:rsidRPr="008E485A">
              <w:rPr>
                <w:b/>
                <w:bCs/>
              </w:rPr>
              <w:t>Einwendung zu Anpassung Sachplan Militär (SPM) und Sachplan Infrastruktur Luftfahrt (SIL)</w:t>
            </w:r>
          </w:p>
        </w:tc>
      </w:tr>
      <w:tr w:rsidR="0048737F" w14:paraId="709541FE" w14:textId="77777777" w:rsidTr="00820518">
        <w:trPr>
          <w:trHeight w:hRule="exact" w:val="480"/>
        </w:trPr>
        <w:tc>
          <w:tcPr>
            <w:tcW w:w="9016" w:type="dxa"/>
            <w:gridSpan w:val="2"/>
            <w:shd w:val="clear" w:color="auto" w:fill="auto"/>
          </w:tcPr>
          <w:p w14:paraId="70E3DCA9" w14:textId="77777777" w:rsidR="0048737F" w:rsidRPr="0048737F" w:rsidRDefault="0048737F"/>
        </w:tc>
      </w:tr>
    </w:tbl>
    <w:p w14:paraId="29119E31" w14:textId="77777777" w:rsidR="00E70014" w:rsidRDefault="00E70014" w:rsidP="00820518">
      <w:pPr>
        <w:ind w:left="-567"/>
      </w:pPr>
    </w:p>
    <w:p w14:paraId="23EE8D74" w14:textId="77777777" w:rsidR="008E485A" w:rsidRDefault="008E485A" w:rsidP="00820518">
      <w:pPr>
        <w:ind w:left="-567"/>
      </w:pPr>
      <w:r>
        <w:t>Sehr geehrte Damen und Herren</w:t>
      </w:r>
    </w:p>
    <w:p w14:paraId="11B551D7" w14:textId="77777777" w:rsidR="008E485A" w:rsidRDefault="008E485A" w:rsidP="00820518">
      <w:pPr>
        <w:ind w:left="-567"/>
      </w:pPr>
    </w:p>
    <w:p w14:paraId="74116F82" w14:textId="77777777" w:rsidR="008E485A" w:rsidRDefault="008E485A" w:rsidP="00820518">
      <w:pPr>
        <w:ind w:left="-567"/>
      </w:pPr>
      <w:r>
        <w:t>Gemäss seinem Entscheid vom 3. September 2014 sieht der Bundesr</w:t>
      </w:r>
      <w:r w:rsidR="00917E22">
        <w:t>at für den heutigen Militärflug</w:t>
      </w:r>
      <w:r>
        <w:t>platz Dübendorf unter anderem eine zivilaviatische Nutzung vor. Der Militärflugplatz soll in erster Linie dem Geschäftsverkehr dienen, wird aber auch für Sport- und Freizeitflüge offenstehen</w:t>
      </w:r>
      <w:r w:rsidR="000B75B6">
        <w:t xml:space="preserve"> und insgesamt </w:t>
      </w:r>
      <w:r w:rsidR="006771C4">
        <w:t xml:space="preserve">für </w:t>
      </w:r>
      <w:r w:rsidR="000B75B6">
        <w:t>über 28‘000</w:t>
      </w:r>
      <w:r w:rsidR="000B75B6" w:rsidRPr="000B75B6">
        <w:t xml:space="preserve"> </w:t>
      </w:r>
      <w:r w:rsidR="000B75B6">
        <w:t xml:space="preserve">Flugbewegungen pro Jahr </w:t>
      </w:r>
      <w:r w:rsidR="006771C4">
        <w:t>genutzt</w:t>
      </w:r>
      <w:r w:rsidR="000B75B6">
        <w:t xml:space="preserve"> werden</w:t>
      </w:r>
      <w:r>
        <w:t>. Zudem soll ein neuer Heliport auch private und gewerbliche Flüge zulassen.</w:t>
      </w:r>
      <w:r w:rsidR="000B75B6">
        <w:t xml:space="preserve"> </w:t>
      </w:r>
      <w:r>
        <w:t xml:space="preserve">Zu diesem Zweck </w:t>
      </w:r>
      <w:r w:rsidR="006771C4">
        <w:t>will der Bund</w:t>
      </w:r>
      <w:r>
        <w:t xml:space="preserve"> die Sachpläne Militär </w:t>
      </w:r>
      <w:r w:rsidR="000B75B6">
        <w:t xml:space="preserve">(SPM) </w:t>
      </w:r>
      <w:r>
        <w:t xml:space="preserve">und Infrastruktur der Luftfahrt (SIL) </w:t>
      </w:r>
      <w:r w:rsidR="006771C4">
        <w:t>anpassen</w:t>
      </w:r>
      <w:r>
        <w:t>.</w:t>
      </w:r>
    </w:p>
    <w:p w14:paraId="5BEFB63A" w14:textId="77777777" w:rsidR="000B75B6" w:rsidRDefault="000B75B6" w:rsidP="00820518">
      <w:pPr>
        <w:ind w:left="-567"/>
      </w:pPr>
    </w:p>
    <w:p w14:paraId="162EAD68" w14:textId="77777777" w:rsidR="008E485A" w:rsidRDefault="008E485A" w:rsidP="00820518">
      <w:pPr>
        <w:ind w:left="-567"/>
      </w:pPr>
      <w:r>
        <w:t>Ich habe dazu folgende Einwendungen:</w:t>
      </w:r>
    </w:p>
    <w:p w14:paraId="17BF3C8F" w14:textId="77777777" w:rsidR="008E485A" w:rsidRDefault="008E485A" w:rsidP="00820518">
      <w:pPr>
        <w:tabs>
          <w:tab w:val="left" w:pos="284"/>
        </w:tabs>
        <w:ind w:left="-142" w:hanging="425"/>
      </w:pPr>
      <w:r>
        <w:t>–</w:t>
      </w:r>
      <w:r>
        <w:tab/>
        <w:t>Ich bin gegen die Öffnung des Militärflugplatzes Dübendorf für eine zivilaviatische Nutzung.</w:t>
      </w:r>
      <w:r w:rsidR="000B75B6">
        <w:t xml:space="preserve"> Es</w:t>
      </w:r>
      <w:r>
        <w:t xml:space="preserve"> entsteht eine deutliche Mehrbelastung der Bevölkerung </w:t>
      </w:r>
      <w:r w:rsidR="00126266">
        <w:t>der umliegenden Gemeinden und Regionen</w:t>
      </w:r>
      <w:r>
        <w:t xml:space="preserve"> mit Flug</w:t>
      </w:r>
      <w:r w:rsidR="000B75B6">
        <w:softHyphen/>
      </w:r>
      <w:r>
        <w:t>lärm.</w:t>
      </w:r>
      <w:r w:rsidR="000B75B6">
        <w:t xml:space="preserve"> Ein zweiter ziviler Flugplatz im Glattal ist weder nötig noch siedlungs- und umweltverträglich.</w:t>
      </w:r>
    </w:p>
    <w:p w14:paraId="1E830242" w14:textId="77777777" w:rsidR="008E485A" w:rsidRDefault="008E485A" w:rsidP="00820518">
      <w:pPr>
        <w:tabs>
          <w:tab w:val="left" w:pos="284"/>
        </w:tabs>
        <w:ind w:left="-142" w:hanging="425"/>
      </w:pPr>
      <w:r>
        <w:t>–</w:t>
      </w:r>
      <w:r>
        <w:tab/>
        <w:t xml:space="preserve">Ich bin gegen </w:t>
      </w:r>
      <w:r w:rsidR="0047668C">
        <w:t>die Zulassung von</w:t>
      </w:r>
      <w:r>
        <w:t xml:space="preserve"> </w:t>
      </w:r>
      <w:r w:rsidR="0047668C">
        <w:t>zusätzlichen – über die bisherige Nutzung der REGA hinaus</w:t>
      </w:r>
      <w:r w:rsidR="0047668C">
        <w:softHyphen/>
        <w:t xml:space="preserve">gehenden – </w:t>
      </w:r>
      <w:r>
        <w:t>private</w:t>
      </w:r>
      <w:r w:rsidR="0047668C">
        <w:t>n</w:t>
      </w:r>
      <w:r>
        <w:t xml:space="preserve"> </w:t>
      </w:r>
      <w:r w:rsidR="0047668C">
        <w:t>und</w:t>
      </w:r>
      <w:r>
        <w:t xml:space="preserve"> gewerbliche</w:t>
      </w:r>
      <w:r w:rsidR="0047668C">
        <w:t>n</w:t>
      </w:r>
      <w:r>
        <w:t xml:space="preserve"> </w:t>
      </w:r>
      <w:r w:rsidR="0047668C">
        <w:t>Helikopterflügen und Flügen von Flächenflugzeugen</w:t>
      </w:r>
      <w:r>
        <w:t>.</w:t>
      </w:r>
    </w:p>
    <w:p w14:paraId="22FA5C52" w14:textId="4202E72D" w:rsidR="008E485A" w:rsidRDefault="008E485A" w:rsidP="00820518">
      <w:pPr>
        <w:tabs>
          <w:tab w:val="left" w:pos="284"/>
        </w:tabs>
        <w:ind w:left="-142" w:hanging="425"/>
      </w:pPr>
      <w:r>
        <w:t>–</w:t>
      </w:r>
      <w:r>
        <w:tab/>
      </w:r>
      <w:r w:rsidR="0047668C">
        <w:t xml:space="preserve">Ich bin gegen eine </w:t>
      </w:r>
      <w:r w:rsidR="00A9419A">
        <w:t>E</w:t>
      </w:r>
      <w:r w:rsidR="0047668C">
        <w:t xml:space="preserve">rweiterung der Betriebszeiten am Morgen, am Abend und an den Wochenenden. Dies würde zu einer </w:t>
      </w:r>
      <w:r>
        <w:t>Entwertung der im Einzugsgebiet des Militärflugplatzes Dübendorf gelegenen Liegenschaften durch die erhöhte Lärm- und Umweltbelastung</w:t>
      </w:r>
      <w:r w:rsidR="0047668C">
        <w:t xml:space="preserve"> führen und die Be</w:t>
      </w:r>
      <w:bookmarkStart w:id="0" w:name="_GoBack"/>
      <w:bookmarkEnd w:id="0"/>
      <w:r w:rsidR="0047668C">
        <w:t>völkerung unzulässig belästigen</w:t>
      </w:r>
      <w:r w:rsidR="0029172E">
        <w:t xml:space="preserve">, </w:t>
      </w:r>
      <w:r w:rsidR="0047668C">
        <w:t xml:space="preserve">deren Gesundheit und Wohlbefinden gefährden </w:t>
      </w:r>
      <w:r w:rsidR="0029172E">
        <w:t>sowie</w:t>
      </w:r>
      <w:r w:rsidR="0047668C">
        <w:t xml:space="preserve"> die </w:t>
      </w:r>
      <w:r>
        <w:t xml:space="preserve">Lebensqualität </w:t>
      </w:r>
      <w:r w:rsidR="00126266">
        <w:t xml:space="preserve">der umliegenden Gemeinden und Regionen </w:t>
      </w:r>
      <w:r w:rsidR="0029172E">
        <w:t>erheblich</w:t>
      </w:r>
      <w:r w:rsidR="0047668C">
        <w:t xml:space="preserve"> beeinträchtigen</w:t>
      </w:r>
      <w:r>
        <w:t xml:space="preserve">. </w:t>
      </w:r>
    </w:p>
    <w:p w14:paraId="79B46E0F" w14:textId="77777777" w:rsidR="008E485A" w:rsidRDefault="008E485A" w:rsidP="00820518">
      <w:pPr>
        <w:ind w:left="-567"/>
      </w:pPr>
    </w:p>
    <w:p w14:paraId="19EF1F1A" w14:textId="77777777" w:rsidR="008E485A" w:rsidRDefault="008E485A" w:rsidP="00820518">
      <w:pPr>
        <w:ind w:left="-567"/>
      </w:pPr>
      <w:r>
        <w:t xml:space="preserve">Ich bitte Sie, die obenstehenden Einwendungen </w:t>
      </w:r>
      <w:r w:rsidR="0047668C">
        <w:t xml:space="preserve">sowohl im Verfahren zur </w:t>
      </w:r>
      <w:r w:rsidR="0047668C" w:rsidRPr="0047668C">
        <w:t xml:space="preserve">Anpassung </w:t>
      </w:r>
      <w:r w:rsidR="0047668C">
        <w:t xml:space="preserve">des </w:t>
      </w:r>
      <w:r w:rsidR="0047668C" w:rsidRPr="0047668C">
        <w:t>Sachplan</w:t>
      </w:r>
      <w:r w:rsidR="0047668C">
        <w:t>s</w:t>
      </w:r>
      <w:r w:rsidR="0047668C" w:rsidRPr="0047668C">
        <w:t xml:space="preserve"> Militär (SPM) </w:t>
      </w:r>
      <w:r w:rsidR="0047668C">
        <w:t>als auch des</w:t>
      </w:r>
      <w:r w:rsidR="0047668C" w:rsidRPr="0047668C">
        <w:t xml:space="preserve"> Sachplan</w:t>
      </w:r>
      <w:r w:rsidR="0047668C">
        <w:t xml:space="preserve">s </w:t>
      </w:r>
      <w:r w:rsidR="0047668C" w:rsidRPr="0047668C">
        <w:t>Infrastruktur Luftfahrt (SIL)</w:t>
      </w:r>
      <w:r w:rsidR="0047668C">
        <w:t xml:space="preserve"> </w:t>
      </w:r>
      <w:r>
        <w:t>zu berücksichtigen</w:t>
      </w:r>
      <w:r w:rsidR="00A9419A">
        <w:t xml:space="preserve"> und diese Einwendung entsprechen</w:t>
      </w:r>
      <w:r w:rsidR="006771C4">
        <w:t>d</w:t>
      </w:r>
      <w:r w:rsidR="00A9419A">
        <w:t xml:space="preserve"> intern auch dem GS VBS zur Kenntnis zu bringen</w:t>
      </w:r>
      <w:r>
        <w:t xml:space="preserve">. </w:t>
      </w:r>
      <w:r w:rsidR="0047668C">
        <w:t>Besten</w:t>
      </w:r>
      <w:r>
        <w:t xml:space="preserve"> Dank.</w:t>
      </w:r>
    </w:p>
    <w:p w14:paraId="0588E06C" w14:textId="77777777" w:rsidR="0047668C" w:rsidRDefault="0047668C" w:rsidP="00820518">
      <w:pPr>
        <w:ind w:left="-567"/>
      </w:pPr>
    </w:p>
    <w:p w14:paraId="6F1636A5" w14:textId="77777777" w:rsidR="008E485A" w:rsidRDefault="008E485A" w:rsidP="00820518">
      <w:pPr>
        <w:ind w:left="-567"/>
      </w:pPr>
      <w:r>
        <w:t>Freundliche Grüsse</w:t>
      </w:r>
    </w:p>
    <w:p w14:paraId="423B469C" w14:textId="77777777" w:rsidR="008E485A" w:rsidRDefault="008E485A" w:rsidP="00820518">
      <w:pPr>
        <w:ind w:left="-567"/>
      </w:pPr>
    </w:p>
    <w:p w14:paraId="7710B373" w14:textId="77777777" w:rsidR="008E485A" w:rsidRDefault="008E485A" w:rsidP="00820518">
      <w:pPr>
        <w:ind w:left="-567"/>
      </w:pPr>
    </w:p>
    <w:p w14:paraId="56C12861" w14:textId="77777777" w:rsidR="008E485A" w:rsidRDefault="008E485A" w:rsidP="00820518">
      <w:pPr>
        <w:ind w:left="-567"/>
      </w:pPr>
      <w:r>
        <w:t>…………………………………………</w:t>
      </w:r>
    </w:p>
    <w:p w14:paraId="4B36F6C4" w14:textId="77777777" w:rsidR="0048737F" w:rsidRDefault="006E310D" w:rsidP="00820518">
      <w:pPr>
        <w:ind w:left="-567"/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59BC4" wp14:editId="6A556A85">
                <wp:simplePos x="0" y="0"/>
                <wp:positionH relativeFrom="column">
                  <wp:posOffset>681355</wp:posOffset>
                </wp:positionH>
                <wp:positionV relativeFrom="paragraph">
                  <wp:posOffset>240121</wp:posOffset>
                </wp:positionV>
                <wp:extent cx="4001770" cy="62484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246A" w14:textId="77777777" w:rsidR="00D0759F" w:rsidRDefault="00D0759F" w:rsidP="006E310D">
                            <w:pPr>
                              <w:jc w:val="center"/>
                            </w:pPr>
                            <w:r>
                              <w:t xml:space="preserve">Verein «Flugschneise Süd – NEIN» </w:t>
                            </w:r>
                          </w:p>
                          <w:p w14:paraId="42F3E122" w14:textId="77777777" w:rsidR="00D0759F" w:rsidRDefault="00D0759F" w:rsidP="006E310D">
                            <w:pPr>
                              <w:jc w:val="center"/>
                            </w:pPr>
                            <w:r>
                              <w:t xml:space="preserve">Postfach 103 ▪ 8117 Fällanden ▪ www.vfsn.ch ▪ PC 87-313604-9 </w:t>
                            </w:r>
                          </w:p>
                          <w:p w14:paraId="21109B09" w14:textId="77777777" w:rsidR="00D0759F" w:rsidRDefault="00D0759F" w:rsidP="006E310D">
                            <w:pPr>
                              <w:jc w:val="center"/>
                            </w:pPr>
                            <w:r>
                              <w:t>Für Sicherheit und Lebensqualität in unserer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6EC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.65pt;margin-top:18.9pt;width:315.1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" stroked="f">
                <v:textbox>
                  <w:txbxContent>
                    <w:p w:rsidR="006E310D" w:rsidRDefault="006E310D" w:rsidP="006E310D">
                      <w:pPr>
                        <w:jc w:val="center"/>
                      </w:pPr>
                      <w:r>
                        <w:t xml:space="preserve">Verein «Flugschneise Süd – NEIN» </w:t>
                      </w:r>
                    </w:p>
                    <w:p w:rsidR="006E310D" w:rsidRDefault="006E310D" w:rsidP="006E310D">
                      <w:pPr>
                        <w:jc w:val="center"/>
                      </w:pPr>
                      <w:r>
                        <w:t xml:space="preserve">Postfach 103 ▪ 8117 Fällanden ▪ www.vfsn.ch ▪ PC 87-313604-9 </w:t>
                      </w:r>
                    </w:p>
                    <w:p w:rsidR="006E310D" w:rsidRDefault="006E310D" w:rsidP="006E310D">
                      <w:pPr>
                        <w:jc w:val="center"/>
                      </w:pPr>
                      <w:r>
                        <w:t>Für Sicherheit und Lebensqualität in unserer Region</w:t>
                      </w:r>
                    </w:p>
                  </w:txbxContent>
                </v:textbox>
              </v:shape>
            </w:pict>
          </mc:Fallback>
        </mc:AlternateContent>
      </w:r>
      <w:r w:rsidR="008E485A">
        <w:t>Unterschrift</w:t>
      </w:r>
    </w:p>
    <w:sectPr w:rsidR="0048737F" w:rsidSect="006E310D">
      <w:headerReference w:type="default" r:id="rId7"/>
      <w:headerReference w:type="first" r:id="rId8"/>
      <w:footerReference w:type="first" r:id="rId9"/>
      <w:pgSz w:w="11906" w:h="16838" w:code="9"/>
      <w:pgMar w:top="3170" w:right="851" w:bottom="1134" w:left="204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C1CA" w14:textId="77777777" w:rsidR="00D0759F" w:rsidRDefault="00D0759F">
      <w:r>
        <w:separator/>
      </w:r>
    </w:p>
  </w:endnote>
  <w:endnote w:type="continuationSeparator" w:id="0">
    <w:p w14:paraId="40E83816" w14:textId="77777777" w:rsidR="00D0759F" w:rsidRDefault="00D0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E1BC" w14:textId="77777777" w:rsidR="00D0759F" w:rsidRPr="006E310D" w:rsidRDefault="00D0759F" w:rsidP="006E310D">
    <w:pPr>
      <w:pStyle w:val="Fuzeile"/>
    </w:pPr>
    <w:r w:rsidRPr="006E310D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529F" w14:textId="77777777" w:rsidR="00D0759F" w:rsidRDefault="00D0759F">
      <w:r>
        <w:separator/>
      </w:r>
    </w:p>
  </w:footnote>
  <w:footnote w:type="continuationSeparator" w:id="0">
    <w:p w14:paraId="4DBF0BED" w14:textId="77777777" w:rsidR="00D0759F" w:rsidRDefault="00D07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E6650" w14:textId="77777777" w:rsidR="00D0759F" w:rsidRDefault="00D075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5168" behindDoc="0" locked="1" layoutInCell="1" allowOverlap="1" wp14:anchorId="6D0DA4BA" wp14:editId="3F756430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3" name="logo_sw_box2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2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44" behindDoc="0" locked="1" layoutInCell="1" allowOverlap="1" wp14:anchorId="15915F94" wp14:editId="050C77F4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6625" cy="934720"/>
          <wp:effectExtent l="0" t="0" r="0" b="0"/>
          <wp:wrapNone/>
          <wp:docPr id="4" name="logo_farbig_box2" descr="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box2" descr="logo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626E2F" wp14:editId="3D29D0CC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5" name="logo_sw2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2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785C" w14:textId="77777777" w:rsidR="00D0759F" w:rsidRDefault="00D075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3120" behindDoc="0" locked="1" layoutInCell="1" allowOverlap="1" wp14:anchorId="083C0624" wp14:editId="01C4595D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6" name="logo_sw_box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64A506CC" wp14:editId="2A029AED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9" name="logo_sw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60DDA" w14:textId="77777777" w:rsidR="00D0759F" w:rsidRDefault="00D075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FE4645" wp14:editId="75DAAC8A">
              <wp:simplePos x="0" y="0"/>
              <wp:positionH relativeFrom="page">
                <wp:posOffset>4130675</wp:posOffset>
              </wp:positionH>
              <wp:positionV relativeFrom="page">
                <wp:posOffset>449580</wp:posOffset>
              </wp:positionV>
              <wp:extent cx="2514600" cy="1256665"/>
              <wp:effectExtent l="0" t="0" r="0" b="635"/>
              <wp:wrapNone/>
              <wp:docPr id="1" name="box_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1A903" w14:textId="77777777" w:rsidR="00D0759F" w:rsidRDefault="00D0759F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Absender:</w:t>
                          </w:r>
                        </w:p>
                        <w:p w14:paraId="750DBE70" w14:textId="77777777" w:rsidR="00D0759F" w:rsidRDefault="00D0759F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4FD389" w14:textId="77777777" w:rsidR="00D0759F" w:rsidRDefault="00D0759F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14:paraId="30730A8F" w14:textId="77777777" w:rsidR="00D0759F" w:rsidRDefault="00D0759F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868D6FB" w14:textId="77777777" w:rsidR="00D0759F" w:rsidRDefault="00D0759F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14:paraId="790C3C83" w14:textId="77777777" w:rsidR="00D0759F" w:rsidRDefault="00D0759F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57A6BEB" w14:textId="77777777" w:rsidR="00D0759F" w:rsidRDefault="00D0759F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14:paraId="248AF9CE" w14:textId="77777777" w:rsidR="00D0759F" w:rsidRPr="00454968" w:rsidRDefault="00D0759F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esse" o:spid="_x0000_s1027" type="#_x0000_t202" style="position:absolute;margin-left:325.25pt;margin-top:35.4pt;width:198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" filled="f" stroked="f">
              <v:textbox inset="0,0,0,0">
                <w:txbxContent>
                  <w:p w:rsidR="00FA7CA0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Absender: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Pr="00454968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A"/>
    <w:rsid w:val="000408E5"/>
    <w:rsid w:val="000B75B6"/>
    <w:rsid w:val="000D345D"/>
    <w:rsid w:val="00101ADC"/>
    <w:rsid w:val="00126266"/>
    <w:rsid w:val="002535D0"/>
    <w:rsid w:val="0029172E"/>
    <w:rsid w:val="003613B3"/>
    <w:rsid w:val="003655D1"/>
    <w:rsid w:val="0039585F"/>
    <w:rsid w:val="00410ACE"/>
    <w:rsid w:val="00451E30"/>
    <w:rsid w:val="00454968"/>
    <w:rsid w:val="0047668C"/>
    <w:rsid w:val="0048737F"/>
    <w:rsid w:val="004E6C18"/>
    <w:rsid w:val="005144D6"/>
    <w:rsid w:val="005E6DD3"/>
    <w:rsid w:val="0064027E"/>
    <w:rsid w:val="006771C4"/>
    <w:rsid w:val="0069514B"/>
    <w:rsid w:val="006E1187"/>
    <w:rsid w:val="006E310D"/>
    <w:rsid w:val="006E586A"/>
    <w:rsid w:val="00717DFE"/>
    <w:rsid w:val="00723911"/>
    <w:rsid w:val="00727238"/>
    <w:rsid w:val="007359F0"/>
    <w:rsid w:val="00820518"/>
    <w:rsid w:val="0084794D"/>
    <w:rsid w:val="008564DE"/>
    <w:rsid w:val="00856ADF"/>
    <w:rsid w:val="00860157"/>
    <w:rsid w:val="00890673"/>
    <w:rsid w:val="008E3427"/>
    <w:rsid w:val="008E485A"/>
    <w:rsid w:val="00917E22"/>
    <w:rsid w:val="00942E67"/>
    <w:rsid w:val="009861F6"/>
    <w:rsid w:val="00A43533"/>
    <w:rsid w:val="00A9419A"/>
    <w:rsid w:val="00AA6873"/>
    <w:rsid w:val="00AA7123"/>
    <w:rsid w:val="00AE7433"/>
    <w:rsid w:val="00B02C2D"/>
    <w:rsid w:val="00B105D2"/>
    <w:rsid w:val="00C00142"/>
    <w:rsid w:val="00C72098"/>
    <w:rsid w:val="00CA03C2"/>
    <w:rsid w:val="00CA0C26"/>
    <w:rsid w:val="00CB1D21"/>
    <w:rsid w:val="00CC5527"/>
    <w:rsid w:val="00D0759F"/>
    <w:rsid w:val="00D23147"/>
    <w:rsid w:val="00D92BCC"/>
    <w:rsid w:val="00E250B4"/>
    <w:rsid w:val="00E70014"/>
    <w:rsid w:val="00F276A3"/>
    <w:rsid w:val="00FA7CA0"/>
    <w:rsid w:val="00FD3E74"/>
    <w:rsid w:val="00FE2DC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93E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238"/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link w:val="FuzeileZeichen"/>
    <w:uiPriority w:val="99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0518"/>
    <w:rPr>
      <w:rFonts w:ascii="Arial" w:hAnsi="Arial" w:cs="Arial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238"/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link w:val="FuzeileZeichen"/>
    <w:uiPriority w:val="99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0518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vorlagen\Stadtverwaltung\Standard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\Gruppenvorlagen\Stadtverwaltung\Standardbrief.dot</Template>
  <TotalTime>0</TotalTime>
  <Pages>1</Pages>
  <Words>274</Words>
  <Characters>1792</Characters>
  <Application>Microsoft Macintosh Word</Application>
  <DocSecurity>0</DocSecurity>
  <Lines>41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Bill Gates</cp:lastModifiedBy>
  <cp:revision>4</cp:revision>
  <cp:lastPrinted>2015-09-14T06:25:00Z</cp:lastPrinted>
  <dcterms:created xsi:type="dcterms:W3CDTF">2015-09-14T06:26:00Z</dcterms:created>
  <dcterms:modified xsi:type="dcterms:W3CDTF">2015-09-14T06:42:00Z</dcterms:modified>
  <cp:category/>
</cp:coreProperties>
</file>